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0B3D" w14:textId="2C5F6234" w:rsidR="00DB5556" w:rsidRDefault="0090090D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inline distT="0" distB="0" distL="0" distR="0" wp14:anchorId="0128BDD0" wp14:editId="322F4386">
            <wp:extent cx="1065600" cy="1065600"/>
            <wp:effectExtent l="0" t="0" r="1270" b="1270"/>
            <wp:docPr id="1129364348" name="Picture 1129364348" descr="A blue circle with white text and trees and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364348" name="Picture 1" descr="A blue circle with white text and trees and a bi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23EBAF9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5035F7">
        <w:rPr>
          <w:b/>
          <w:color w:val="000000" w:themeColor="text1"/>
        </w:rPr>
        <w:t xml:space="preserve">ORDER 2021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1A085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1A085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</w:t>
      </w:r>
      <w:r w:rsidR="007F280A">
        <w:t>e</w:t>
      </w:r>
      <w:r>
        <w:t>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381D4BF3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1A0856">
        <w:t>*</w:t>
      </w:r>
      <w:r w:rsidR="00507BAC" w:rsidRPr="00676A67">
        <w:t>)</w:t>
      </w:r>
      <w:r w:rsidR="00C435AD">
        <w:t xml:space="preserve"> Order 202</w:t>
      </w:r>
      <w:r w:rsidR="001A0856">
        <w:t>*</w:t>
      </w:r>
      <w:r>
        <w:t xml:space="preserve">” </w:t>
      </w:r>
    </w:p>
    <w:p w14:paraId="35917AEC" w14:textId="59F7031A" w:rsidR="00986B08" w:rsidRPr="00181B6A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4484B333" w14:textId="1E752621" w:rsidR="00181B6A" w:rsidRPr="00181B6A" w:rsidRDefault="00986B08" w:rsidP="1776F266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  <w:r w:rsidR="008572AD">
        <w:t xml:space="preserve"> </w:t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181B6A" w:rsidRPr="003F5240" w14:paraId="60E0FD0E" w14:textId="77777777" w:rsidTr="1776F266">
        <w:trPr>
          <w:trHeight w:val="249"/>
        </w:trPr>
        <w:tc>
          <w:tcPr>
            <w:tcW w:w="2127" w:type="dxa"/>
          </w:tcPr>
          <w:p w14:paraId="4CEE4BC9" w14:textId="2974023D" w:rsidR="00181B6A" w:rsidRPr="003F5240" w:rsidRDefault="00181B6A" w:rsidP="007F280A">
            <w:pPr>
              <w:pStyle w:val="TableParagraph"/>
            </w:pPr>
            <w:bookmarkStart w:id="0" w:name="_Hlk139871212"/>
            <w:r w:rsidRPr="003F5240">
              <w:t xml:space="preserve">Area Code: </w:t>
            </w:r>
            <w:r>
              <w:t>DR48</w:t>
            </w:r>
          </w:p>
        </w:tc>
        <w:tc>
          <w:tcPr>
            <w:tcW w:w="1702" w:type="dxa"/>
          </w:tcPr>
          <w:p w14:paraId="6CDE3FB9" w14:textId="77777777" w:rsidR="00181B6A" w:rsidRPr="003F5240" w:rsidRDefault="00181B6A" w:rsidP="007F280A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53F9704" w14:textId="77777777" w:rsidR="00181B6A" w:rsidRPr="003F5240" w:rsidRDefault="00181B6A" w:rsidP="007F280A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13914335" w14:textId="77777777" w:rsidR="00181B6A" w:rsidRPr="003F5240" w:rsidRDefault="00181B6A" w:rsidP="007F280A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6CBF80F" w14:textId="77777777" w:rsidR="00181B6A" w:rsidRPr="003F5240" w:rsidRDefault="00181B6A" w:rsidP="007F280A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9F82CF2" w14:textId="77777777" w:rsidR="00181B6A" w:rsidRPr="003F5240" w:rsidRDefault="00181B6A" w:rsidP="007F280A">
            <w:pPr>
              <w:pStyle w:val="TableParagraph"/>
              <w:ind w:left="105"/>
            </w:pPr>
            <w:r>
              <w:t>0</w:t>
            </w:r>
          </w:p>
        </w:tc>
      </w:tr>
      <w:tr w:rsidR="00181B6A" w:rsidRPr="003F5240" w14:paraId="14724465" w14:textId="77777777" w:rsidTr="1776F266">
        <w:trPr>
          <w:trHeight w:val="249"/>
        </w:trPr>
        <w:tc>
          <w:tcPr>
            <w:tcW w:w="2127" w:type="dxa"/>
          </w:tcPr>
          <w:p w14:paraId="3DDA761D" w14:textId="1D0D36AC" w:rsidR="00181B6A" w:rsidRPr="003F5240" w:rsidRDefault="00181B6A" w:rsidP="007F280A">
            <w:pPr>
              <w:pStyle w:val="TableParagraph"/>
            </w:pPr>
            <w:r w:rsidRPr="003F5240">
              <w:t xml:space="preserve">Area Code: </w:t>
            </w:r>
            <w:r>
              <w:t>DS47</w:t>
            </w:r>
          </w:p>
        </w:tc>
        <w:tc>
          <w:tcPr>
            <w:tcW w:w="1702" w:type="dxa"/>
          </w:tcPr>
          <w:p w14:paraId="00F20C2F" w14:textId="77777777" w:rsidR="00181B6A" w:rsidRPr="003F5240" w:rsidRDefault="00181B6A" w:rsidP="007F280A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60CA0BCA" w14:textId="77777777" w:rsidR="00181B6A" w:rsidRPr="003F5240" w:rsidRDefault="00181B6A" w:rsidP="007F280A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42331E60" w14:textId="77777777" w:rsidR="00181B6A" w:rsidRPr="003F5240" w:rsidRDefault="00181B6A" w:rsidP="007F280A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E210D96" w14:textId="77777777" w:rsidR="00181B6A" w:rsidRPr="003F5240" w:rsidRDefault="00181B6A" w:rsidP="007F280A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512FCA0" w14:textId="77777777" w:rsidR="00181B6A" w:rsidRPr="003F5240" w:rsidRDefault="00181B6A" w:rsidP="007F280A">
            <w:pPr>
              <w:pStyle w:val="TableParagraph"/>
              <w:ind w:left="105"/>
            </w:pPr>
            <w:r>
              <w:t>0</w:t>
            </w:r>
          </w:p>
        </w:tc>
      </w:tr>
      <w:bookmarkEnd w:id="0"/>
      <w:tr w:rsidR="008A4AAF" w:rsidRPr="003F5240" w14:paraId="7185AE0E" w14:textId="77777777" w:rsidTr="1776F266">
        <w:trPr>
          <w:trHeight w:val="249"/>
        </w:trPr>
        <w:tc>
          <w:tcPr>
            <w:tcW w:w="2127" w:type="dxa"/>
          </w:tcPr>
          <w:p w14:paraId="52314CAB" w14:textId="250879AC" w:rsidR="008A4AAF" w:rsidRPr="006A6C2E" w:rsidRDefault="23518231" w:rsidP="1776F266">
            <w:pPr>
              <w:pStyle w:val="TableParagraph"/>
            </w:pPr>
            <w:r>
              <w:t xml:space="preserve">Area Code: </w:t>
            </w:r>
            <w:r w:rsidR="2126EDC4">
              <w:t>DS48</w:t>
            </w:r>
          </w:p>
        </w:tc>
        <w:tc>
          <w:tcPr>
            <w:tcW w:w="1702" w:type="dxa"/>
          </w:tcPr>
          <w:p w14:paraId="48573042" w14:textId="77777777" w:rsidR="008A4AAF" w:rsidRPr="006A6C2E" w:rsidRDefault="23518231" w:rsidP="1776F26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14:paraId="53E342A5" w14:textId="77777777" w:rsidR="008A4AAF" w:rsidRPr="006A6C2E" w:rsidRDefault="23518231" w:rsidP="1776F26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08098A5" w14:textId="77777777" w:rsidR="008A4AAF" w:rsidRPr="006A6C2E" w:rsidRDefault="23518231" w:rsidP="1776F26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706CD093" w14:textId="77777777" w:rsidR="008A4AAF" w:rsidRPr="006A6C2E" w:rsidRDefault="23518231" w:rsidP="1776F26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14:paraId="198A810E" w14:textId="4EA1B459" w:rsidR="008A4AAF" w:rsidRPr="006A6C2E" w:rsidRDefault="007A1F54" w:rsidP="1776F266">
            <w:pPr>
              <w:pStyle w:val="TableParagraph"/>
              <w:ind w:left="105"/>
            </w:pPr>
            <w:r>
              <w:t>1</w:t>
            </w:r>
          </w:p>
        </w:tc>
      </w:tr>
      <w:tr w:rsidR="008A4AAF" w:rsidRPr="003F5240" w14:paraId="69B3937D" w14:textId="77777777" w:rsidTr="1776F266">
        <w:trPr>
          <w:trHeight w:val="249"/>
        </w:trPr>
        <w:tc>
          <w:tcPr>
            <w:tcW w:w="2127" w:type="dxa"/>
          </w:tcPr>
          <w:p w14:paraId="3073433A" w14:textId="3C5688CD" w:rsidR="008A4AAF" w:rsidRPr="003F5240" w:rsidRDefault="008A4AAF" w:rsidP="007F280A">
            <w:pPr>
              <w:pStyle w:val="TableParagraph"/>
            </w:pPr>
            <w:bookmarkStart w:id="1" w:name="_Hlk139871109"/>
            <w:r w:rsidRPr="003F5240">
              <w:t xml:space="preserve">Area Code: </w:t>
            </w:r>
            <w:r w:rsidR="00181B6A">
              <w:t>DT47</w:t>
            </w:r>
          </w:p>
        </w:tc>
        <w:tc>
          <w:tcPr>
            <w:tcW w:w="1702" w:type="dxa"/>
          </w:tcPr>
          <w:p w14:paraId="50E6D086" w14:textId="77777777" w:rsidR="008A4AAF" w:rsidRPr="003F5240" w:rsidRDefault="008A4AAF" w:rsidP="007F280A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1DA9752" w14:textId="77777777" w:rsidR="008A4AAF" w:rsidRPr="003F5240" w:rsidRDefault="008A4AAF" w:rsidP="007F280A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79EBFB2E" w14:textId="77777777" w:rsidR="008A4AAF" w:rsidRPr="003F5240" w:rsidRDefault="008A4AAF" w:rsidP="007F280A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D0FFE1B" w14:textId="77777777" w:rsidR="008A4AAF" w:rsidRPr="003F5240" w:rsidRDefault="008A4AAF" w:rsidP="007F280A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9944F51" w14:textId="77777777" w:rsidR="008A4AAF" w:rsidRPr="003F5240" w:rsidRDefault="008A4AAF" w:rsidP="007F280A">
            <w:pPr>
              <w:pStyle w:val="TableParagraph"/>
              <w:ind w:left="105"/>
            </w:pPr>
            <w:r>
              <w:t>0</w:t>
            </w:r>
          </w:p>
        </w:tc>
      </w:tr>
      <w:tr w:rsidR="00181B6A" w:rsidRPr="003F5240" w14:paraId="012C77C7" w14:textId="77777777" w:rsidTr="1776F266">
        <w:trPr>
          <w:trHeight w:val="249"/>
        </w:trPr>
        <w:tc>
          <w:tcPr>
            <w:tcW w:w="2127" w:type="dxa"/>
          </w:tcPr>
          <w:p w14:paraId="16EB0443" w14:textId="076FBE38" w:rsidR="00181B6A" w:rsidRPr="003F5240" w:rsidRDefault="00181B6A" w:rsidP="007F280A">
            <w:pPr>
              <w:pStyle w:val="TableParagraph"/>
            </w:pPr>
            <w:r>
              <w:t>Area Code: DT48</w:t>
            </w:r>
          </w:p>
        </w:tc>
        <w:tc>
          <w:tcPr>
            <w:tcW w:w="1702" w:type="dxa"/>
          </w:tcPr>
          <w:p w14:paraId="510F3E67" w14:textId="6F262F49" w:rsidR="00181B6A" w:rsidRPr="003F5240" w:rsidRDefault="00181B6A" w:rsidP="007F280A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0D9DADF" w14:textId="26F102D3" w:rsidR="00181B6A" w:rsidRDefault="00181B6A" w:rsidP="007F280A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50AE749A" w14:textId="4DB95143" w:rsidR="00181B6A" w:rsidRPr="003F5240" w:rsidRDefault="00181B6A" w:rsidP="007F280A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4FBC1EBF" w14:textId="0A901239" w:rsidR="00181B6A" w:rsidRPr="003F5240" w:rsidRDefault="00181B6A" w:rsidP="007F280A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14:paraId="7EF46751" w14:textId="5417D465" w:rsidR="00181B6A" w:rsidRDefault="00181B6A" w:rsidP="007F280A">
            <w:pPr>
              <w:pStyle w:val="TableParagraph"/>
              <w:ind w:left="105"/>
            </w:pPr>
            <w:r>
              <w:t>0</w:t>
            </w:r>
          </w:p>
        </w:tc>
      </w:tr>
      <w:bookmarkEnd w:id="1"/>
      <w:tr w:rsidR="007A1F54" w:rsidRPr="003F5240" w14:paraId="21783444" w14:textId="77777777" w:rsidTr="1776F266">
        <w:trPr>
          <w:trHeight w:val="249"/>
        </w:trPr>
        <w:tc>
          <w:tcPr>
            <w:tcW w:w="2127" w:type="dxa"/>
          </w:tcPr>
          <w:p w14:paraId="0931408C" w14:textId="7BDB6FDD" w:rsidR="007A1F54" w:rsidRDefault="007A1F54" w:rsidP="007A1F54">
            <w:pPr>
              <w:pStyle w:val="TableParagraph"/>
            </w:pPr>
            <w:r>
              <w:t>Area Code: DT49</w:t>
            </w:r>
          </w:p>
        </w:tc>
        <w:tc>
          <w:tcPr>
            <w:tcW w:w="1702" w:type="dxa"/>
          </w:tcPr>
          <w:p w14:paraId="4185E904" w14:textId="46B71E33" w:rsidR="007A1F54" w:rsidRPr="003F5240" w:rsidRDefault="007A1F54" w:rsidP="007A1F54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9491419" w14:textId="7A0E59CC" w:rsidR="007A1F54" w:rsidRDefault="007A1F54" w:rsidP="007A1F54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1394CE2A" w14:textId="1397EE0F" w:rsidR="007A1F54" w:rsidRDefault="007A1F54" w:rsidP="007A1F54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4EB5D4E2" w14:textId="46946E2B" w:rsidR="007A1F54" w:rsidRDefault="007A1F54" w:rsidP="007A1F54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14:paraId="30B4C1B6" w14:textId="475354B7" w:rsidR="007A1F54" w:rsidRDefault="007A1F54" w:rsidP="007A1F54">
            <w:pPr>
              <w:pStyle w:val="TableParagraph"/>
              <w:ind w:left="105"/>
            </w:pPr>
            <w:r>
              <w:t>0</w:t>
            </w:r>
          </w:p>
        </w:tc>
      </w:tr>
      <w:tr w:rsidR="007A1F54" w:rsidRPr="003F5240" w14:paraId="39B25FE5" w14:textId="77777777" w:rsidTr="1776F266">
        <w:trPr>
          <w:trHeight w:val="249"/>
        </w:trPr>
        <w:tc>
          <w:tcPr>
            <w:tcW w:w="2127" w:type="dxa"/>
          </w:tcPr>
          <w:p w14:paraId="05E83300" w14:textId="6831D8F4" w:rsidR="007A1F54" w:rsidRPr="003F5240" w:rsidRDefault="007A1F54" w:rsidP="007A1F54">
            <w:pPr>
              <w:pStyle w:val="TableParagraph"/>
            </w:pPr>
            <w:r w:rsidRPr="003F5240">
              <w:t xml:space="preserve">Area Code: </w:t>
            </w:r>
            <w:r>
              <w:t>DU48</w:t>
            </w:r>
          </w:p>
        </w:tc>
        <w:tc>
          <w:tcPr>
            <w:tcW w:w="1702" w:type="dxa"/>
          </w:tcPr>
          <w:p w14:paraId="37F9396E" w14:textId="77777777" w:rsidR="007A1F54" w:rsidRPr="003F5240" w:rsidRDefault="007A1F54" w:rsidP="007A1F54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6F1CF94C" w14:textId="77777777" w:rsidR="007A1F54" w:rsidRPr="003F5240" w:rsidRDefault="007A1F54" w:rsidP="007A1F54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4594CC60" w14:textId="77777777" w:rsidR="007A1F54" w:rsidRPr="003F5240" w:rsidRDefault="007A1F54" w:rsidP="007A1F54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8714AC6" w14:textId="77777777" w:rsidR="007A1F54" w:rsidRPr="003F5240" w:rsidRDefault="007A1F54" w:rsidP="007A1F54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D4E8E35" w14:textId="77777777" w:rsidR="007A1F54" w:rsidRPr="003F5240" w:rsidRDefault="007A1F54" w:rsidP="007A1F54">
            <w:pPr>
              <w:pStyle w:val="TableParagraph"/>
              <w:ind w:left="105"/>
            </w:pPr>
            <w:r>
              <w:t>0</w:t>
            </w:r>
          </w:p>
        </w:tc>
      </w:tr>
      <w:tr w:rsidR="007A1F54" w:rsidRPr="003F5240" w14:paraId="548DBD9B" w14:textId="77777777" w:rsidTr="1776F266">
        <w:trPr>
          <w:trHeight w:val="249"/>
        </w:trPr>
        <w:tc>
          <w:tcPr>
            <w:tcW w:w="2127" w:type="dxa"/>
          </w:tcPr>
          <w:p w14:paraId="0B15A977" w14:textId="076D1E04" w:rsidR="007A1F54" w:rsidRPr="003F5240" w:rsidRDefault="007A1F54" w:rsidP="007A1F54">
            <w:pPr>
              <w:pStyle w:val="TableParagraph"/>
            </w:pPr>
            <w:r w:rsidRPr="003F5240">
              <w:t xml:space="preserve">Area Code: </w:t>
            </w:r>
            <w:r>
              <w:t>DU49</w:t>
            </w:r>
          </w:p>
        </w:tc>
        <w:tc>
          <w:tcPr>
            <w:tcW w:w="1702" w:type="dxa"/>
          </w:tcPr>
          <w:p w14:paraId="5912E277" w14:textId="77777777" w:rsidR="007A1F54" w:rsidRPr="003F5240" w:rsidRDefault="007A1F54" w:rsidP="007A1F54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486DDD3" w14:textId="77777777" w:rsidR="007A1F54" w:rsidRPr="003F5240" w:rsidRDefault="007A1F54" w:rsidP="007A1F54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4F8C564" w14:textId="77777777" w:rsidR="007A1F54" w:rsidRPr="003F5240" w:rsidRDefault="007A1F54" w:rsidP="007A1F54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6B949B8" w14:textId="77777777" w:rsidR="007A1F54" w:rsidRPr="003F5240" w:rsidRDefault="007A1F54" w:rsidP="007A1F54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D4E011F" w14:textId="77777777" w:rsidR="007A1F54" w:rsidRPr="003F5240" w:rsidRDefault="007A1F54" w:rsidP="007A1F54">
            <w:pPr>
              <w:pStyle w:val="TableParagraph"/>
              <w:ind w:left="105"/>
            </w:pPr>
            <w:r>
              <w:t>0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1C516F" w:rsidRDefault="009277D7" w:rsidP="009277D7">
            <w:pPr>
              <w:pStyle w:val="BodyText"/>
              <w:rPr>
                <w:highlight w:val="yellow"/>
              </w:rPr>
            </w:pPr>
            <w:r w:rsidRPr="001C516F">
              <w:rPr>
                <w:color w:val="242424"/>
                <w:highlight w:val="yellow"/>
                <w:shd w:val="clear" w:color="auto" w:fill="FFFFFF"/>
              </w:rPr>
              <w:t>Schedule 2 BC-2021/STATIC/</w:t>
            </w:r>
            <w:r w:rsidR="00F014E0" w:rsidRPr="001C516F">
              <w:rPr>
                <w:color w:val="242424"/>
                <w:highlight w:val="yellow"/>
                <w:shd w:val="clear" w:color="auto" w:fill="FFFFFF"/>
              </w:rPr>
              <w:t>00</w:t>
            </w:r>
            <w:r w:rsidR="008613C6" w:rsidRPr="001C516F">
              <w:rPr>
                <w:color w:val="242424"/>
                <w:highlight w:val="yellow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1C516F" w:rsidRDefault="009277D7" w:rsidP="009277D7">
            <w:pPr>
              <w:pStyle w:val="BodyText"/>
              <w:rPr>
                <w:highlight w:val="yellow"/>
              </w:rPr>
            </w:pPr>
            <w:r w:rsidRPr="001C516F">
              <w:rPr>
                <w:color w:val="242424"/>
                <w:highlight w:val="yellow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1C516F" w:rsidRDefault="009277D7" w:rsidP="009277D7">
            <w:pPr>
              <w:pStyle w:val="BodyText"/>
              <w:rPr>
                <w:highlight w:val="yellow"/>
              </w:rPr>
            </w:pPr>
            <w:r w:rsidRPr="001C516F">
              <w:rPr>
                <w:color w:val="242424"/>
                <w:highlight w:val="yellow"/>
                <w:shd w:val="clear" w:color="auto" w:fill="FFFFFF"/>
              </w:rPr>
              <w:t>Schedule 2 BC-2021/STATIC/</w:t>
            </w:r>
            <w:r w:rsidR="00F014E0" w:rsidRPr="001C516F">
              <w:rPr>
                <w:color w:val="242424"/>
                <w:highlight w:val="yellow"/>
                <w:shd w:val="clear" w:color="auto" w:fill="FFFFFF"/>
              </w:rPr>
              <w:t>00</w:t>
            </w:r>
            <w:r w:rsidR="008613C6" w:rsidRPr="001C516F">
              <w:rPr>
                <w:color w:val="242424"/>
                <w:highlight w:val="yellow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Default="00C435AD" w:rsidP="00C435AD">
      <w:r>
        <w:t xml:space="preserve">Order Ref. </w:t>
      </w:r>
      <w:r w:rsidRPr="00527BA9">
        <w:rPr>
          <w:highlight w:val="yellow"/>
        </w:rPr>
        <w:t>BC-2021/STATIC/00</w:t>
      </w:r>
      <w:r w:rsidR="008613C6" w:rsidRPr="00527BA9">
        <w:rPr>
          <w:highlight w:val="yellow"/>
        </w:rPr>
        <w:t>*</w:t>
      </w:r>
    </w:p>
    <w:p w14:paraId="422CBCB6" w14:textId="77777777" w:rsidR="00DF4F52" w:rsidRDefault="00DF4F52" w:rsidP="00C435AD"/>
    <w:p w14:paraId="4950764C" w14:textId="77777777" w:rsidR="00DF4F52" w:rsidRDefault="00DF4F52" w:rsidP="00C435AD"/>
    <w:p w14:paraId="2ED715D5" w14:textId="77777777" w:rsidR="00DF4F52" w:rsidRDefault="00DF4F52" w:rsidP="00C435AD"/>
    <w:p w14:paraId="0C6D4627" w14:textId="77777777" w:rsidR="00DF4F52" w:rsidRDefault="00DF4F52" w:rsidP="00C435AD"/>
    <w:p w14:paraId="5728FB5E" w14:textId="77777777" w:rsidR="00DF4F52" w:rsidRDefault="00DF4F52" w:rsidP="00C435AD"/>
    <w:p w14:paraId="5A401DA3" w14:textId="77777777" w:rsidR="00DF4F52" w:rsidRDefault="00DF4F52" w:rsidP="00C435AD"/>
    <w:p w14:paraId="57DD387C" w14:textId="77777777" w:rsidR="00DF4F52" w:rsidRDefault="00DF4F52" w:rsidP="00DF4F52"/>
    <w:p w14:paraId="5CCCDAE4" w14:textId="77777777" w:rsidR="00DF4F52" w:rsidRDefault="00DF4F52" w:rsidP="00DF4F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STATEMENT OF REASONS</w:t>
      </w:r>
    </w:p>
    <w:p w14:paraId="39F6419B" w14:textId="77777777" w:rsidR="00DF4F52" w:rsidRPr="00E8374F" w:rsidRDefault="00DF4F52" w:rsidP="00DF4F52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3FBCEA" w14:textId="77777777" w:rsidR="00DF4F52" w:rsidRDefault="00DF4F52" w:rsidP="00DF4F52">
      <w:pPr>
        <w:jc w:val="center"/>
        <w:rPr>
          <w:b/>
          <w:bCs/>
          <w:color w:val="000000" w:themeColor="text1"/>
        </w:rPr>
      </w:pPr>
      <w:r w:rsidRPr="0716AA61">
        <w:rPr>
          <w:b/>
          <w:bCs/>
          <w:color w:val="000000" w:themeColor="text1"/>
        </w:rPr>
        <w:t>(PROHIBITION OF WAITING, LOADING AND STOPPING) AND</w:t>
      </w:r>
    </w:p>
    <w:p w14:paraId="233F1C2D" w14:textId="77777777" w:rsidR="00DF4F52" w:rsidRDefault="00DF4F52" w:rsidP="00DF4F5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ORDER 2021 </w:t>
      </w:r>
      <w:r w:rsidRPr="00E8374F">
        <w:rPr>
          <w:b/>
          <w:color w:val="000000" w:themeColor="text1"/>
        </w:rPr>
        <w:t xml:space="preserve">(AMENDMENT </w:t>
      </w:r>
      <w:r>
        <w:rPr>
          <w:b/>
          <w:color w:val="000000" w:themeColor="text1"/>
        </w:rPr>
        <w:t>00*</w:t>
      </w:r>
      <w:r w:rsidRPr="00E8374F">
        <w:rPr>
          <w:b/>
          <w:color w:val="000000" w:themeColor="text1"/>
        </w:rPr>
        <w:t>) ORDER 20</w:t>
      </w:r>
      <w:r>
        <w:rPr>
          <w:b/>
          <w:color w:val="000000" w:themeColor="text1"/>
        </w:rPr>
        <w:t>2*</w:t>
      </w:r>
    </w:p>
    <w:p w14:paraId="4728A28B" w14:textId="77777777" w:rsidR="00DF4F52" w:rsidRDefault="00DF4F52" w:rsidP="00DF4F52">
      <w:pPr>
        <w:jc w:val="center"/>
        <w:rPr>
          <w:b/>
          <w:color w:val="000000" w:themeColor="text1"/>
        </w:rPr>
      </w:pPr>
    </w:p>
    <w:p w14:paraId="7D136A7B" w14:textId="77777777" w:rsidR="00392EF0" w:rsidRDefault="00DF4F52" w:rsidP="00DF4F52">
      <w:pPr>
        <w:jc w:val="both"/>
        <w:rPr>
          <w:color w:val="000000" w:themeColor="text1"/>
        </w:rPr>
      </w:pPr>
      <w:r w:rsidRPr="0716AA61">
        <w:rPr>
          <w:color w:val="000000" w:themeColor="text1"/>
        </w:rPr>
        <w:t>It is proposed to introduce sections of restrictions on - No Loading 7am-10am &amp; 4pm-7pm, No waiting at any time</w:t>
      </w:r>
      <w:r>
        <w:rPr>
          <w:color w:val="000000" w:themeColor="text1"/>
        </w:rPr>
        <w:t>, No Waiting Monday to Friday 8am-6pm, Disabled Badge Holders Only</w:t>
      </w:r>
      <w:r w:rsidRPr="0716AA61">
        <w:rPr>
          <w:color w:val="000000" w:themeColor="text1"/>
        </w:rPr>
        <w:t xml:space="preserve"> and Urban Clearway Mon-Fri 8am-9.30am &amp; 4.30pm-6.30pm at various locations. </w:t>
      </w:r>
    </w:p>
    <w:p w14:paraId="3BCD8FE9" w14:textId="77777777" w:rsidR="00392EF0" w:rsidRPr="00392EF0" w:rsidRDefault="00392EF0" w:rsidP="00DF4F52">
      <w:pPr>
        <w:jc w:val="both"/>
        <w:rPr>
          <w:b/>
          <w:color w:val="000000" w:themeColor="text1"/>
        </w:rPr>
      </w:pPr>
      <w:r w:rsidRPr="00392EF0">
        <w:rPr>
          <w:b/>
          <w:color w:val="000000" w:themeColor="text1"/>
        </w:rPr>
        <w:t>Aylesbury</w:t>
      </w:r>
    </w:p>
    <w:p w14:paraId="2383713F" w14:textId="5816AB7E" w:rsidR="00392EF0" w:rsidRDefault="00DF4F52" w:rsidP="00DF4F52">
      <w:pPr>
        <w:jc w:val="both"/>
        <w:rPr>
          <w:color w:val="000000" w:themeColor="text1"/>
        </w:rPr>
      </w:pPr>
      <w:r w:rsidRPr="0716AA61">
        <w:rPr>
          <w:color w:val="000000" w:themeColor="text1"/>
        </w:rPr>
        <w:t xml:space="preserve">Bicester Road, </w:t>
      </w:r>
      <w:r>
        <w:rPr>
          <w:color w:val="000000" w:themeColor="text1"/>
        </w:rPr>
        <w:t xml:space="preserve">Cambridge Place, </w:t>
      </w:r>
      <w:r w:rsidRPr="0716AA61">
        <w:rPr>
          <w:color w:val="000000" w:themeColor="text1"/>
        </w:rPr>
        <w:t>Gatehouse Close, Gatehouse Road, Gatehouse Way, Oxford Road (A4156)</w:t>
      </w:r>
      <w:r>
        <w:rPr>
          <w:color w:val="000000" w:themeColor="text1"/>
        </w:rPr>
        <w:t xml:space="preserve">, </w:t>
      </w:r>
      <w:r w:rsidRPr="0716AA61">
        <w:rPr>
          <w:color w:val="000000" w:themeColor="text1"/>
        </w:rPr>
        <w:t>Oxford Road</w:t>
      </w:r>
      <w:r>
        <w:rPr>
          <w:color w:val="000000" w:themeColor="text1"/>
        </w:rPr>
        <w:t xml:space="preserve"> and Putman Street</w:t>
      </w:r>
    </w:p>
    <w:p w14:paraId="78BDF668" w14:textId="77777777" w:rsidR="00392EF0" w:rsidRDefault="00392EF0" w:rsidP="00DF4F52">
      <w:pPr>
        <w:jc w:val="both"/>
        <w:rPr>
          <w:b/>
          <w:color w:val="000000" w:themeColor="text1"/>
        </w:rPr>
      </w:pPr>
      <w:r w:rsidRPr="00392EF0">
        <w:rPr>
          <w:b/>
          <w:color w:val="000000" w:themeColor="text1"/>
        </w:rPr>
        <w:t>Aston Clinton</w:t>
      </w:r>
    </w:p>
    <w:p w14:paraId="7CF0912C" w14:textId="4D414266" w:rsidR="00DF4F52" w:rsidRPr="00392EF0" w:rsidRDefault="00392EF0" w:rsidP="00DF4F52">
      <w:pPr>
        <w:jc w:val="both"/>
        <w:rPr>
          <w:b/>
          <w:color w:val="000000" w:themeColor="text1"/>
        </w:rPr>
      </w:pPr>
      <w:r>
        <w:t>Aylesbury Road, Hyde Street, Parsley Close, Weston Road and London Road</w:t>
      </w:r>
      <w:r>
        <w:t>.</w:t>
      </w:r>
    </w:p>
    <w:p w14:paraId="5B9D2C7A" w14:textId="77777777" w:rsidR="00392EF0" w:rsidRDefault="00392EF0" w:rsidP="00DF4F52">
      <w:pPr>
        <w:jc w:val="both"/>
        <w:rPr>
          <w:bCs/>
          <w:color w:val="000000" w:themeColor="text1"/>
        </w:rPr>
      </w:pPr>
    </w:p>
    <w:p w14:paraId="33FE4DA8" w14:textId="77777777" w:rsidR="00DF4F52" w:rsidRDefault="00DF4F52" w:rsidP="00DF4F5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The table below identifies proposed changes to restrictions for the streets named and the reasons for proposing the restriction.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239"/>
      </w:tblGrid>
      <w:tr w:rsidR="00DF4F52" w14:paraId="6654CADE" w14:textId="77777777" w:rsidTr="00DF4F52">
        <w:tc>
          <w:tcPr>
            <w:tcW w:w="2263" w:type="dxa"/>
          </w:tcPr>
          <w:p w14:paraId="3DF5E57F" w14:textId="77777777" w:rsidR="00DF4F52" w:rsidRPr="00E641F2" w:rsidRDefault="00DF4F52" w:rsidP="006A7C2C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Road name</w:t>
            </w:r>
          </w:p>
        </w:tc>
        <w:tc>
          <w:tcPr>
            <w:tcW w:w="4820" w:type="dxa"/>
          </w:tcPr>
          <w:p w14:paraId="1D720D35" w14:textId="77777777" w:rsidR="00DF4F52" w:rsidRPr="00E641F2" w:rsidRDefault="00DF4F52" w:rsidP="006A7C2C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Restrictions</w:t>
            </w:r>
          </w:p>
        </w:tc>
        <w:tc>
          <w:tcPr>
            <w:tcW w:w="2239" w:type="dxa"/>
          </w:tcPr>
          <w:p w14:paraId="3B717C73" w14:textId="77777777" w:rsidR="00DF4F52" w:rsidRPr="00E641F2" w:rsidRDefault="00DF4F52" w:rsidP="006A7C2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E641F2">
              <w:rPr>
                <w:b/>
                <w:color w:val="000000" w:themeColor="text1"/>
                <w:u w:val="single"/>
              </w:rPr>
              <w:t>Reasons</w:t>
            </w:r>
          </w:p>
          <w:p w14:paraId="0BC02B96" w14:textId="77777777" w:rsidR="00DF4F52" w:rsidRDefault="00DF4F52" w:rsidP="006A7C2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92EF0" w14:paraId="12DEB720" w14:textId="77777777" w:rsidTr="00DF4F52">
        <w:tc>
          <w:tcPr>
            <w:tcW w:w="2263" w:type="dxa"/>
          </w:tcPr>
          <w:p w14:paraId="5DF79B63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Bicester Road</w:t>
            </w:r>
          </w:p>
        </w:tc>
        <w:tc>
          <w:tcPr>
            <w:tcW w:w="4820" w:type="dxa"/>
          </w:tcPr>
          <w:p w14:paraId="7F10FEA7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Loading 7am-10am &amp; 4pm-7pm</w:t>
            </w:r>
          </w:p>
          <w:p w14:paraId="4A0636C4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Waiting At Any Time</w:t>
            </w:r>
          </w:p>
          <w:p w14:paraId="6B6FDED5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 w:val="restart"/>
          </w:tcPr>
          <w:p w14:paraId="3DC48538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  <w:p w14:paraId="7FD82D74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  <w:p w14:paraId="2354B6A0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  <w:p w14:paraId="0F896119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  <w:p w14:paraId="245EB5B4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bookmarkStart w:id="2" w:name="_GoBack"/>
            <w:bookmarkEnd w:id="2"/>
          </w:p>
          <w:p w14:paraId="03EED8CB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  <w:p w14:paraId="7CFF8DDA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  <w:p w14:paraId="3737884A" w14:textId="77777777" w:rsidR="00392EF0" w:rsidRDefault="00392EF0" w:rsidP="006A7C2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 avoiding danger to persons or other traffic using the road or any other road or preventing the likelihood of any such danger arising.</w:t>
            </w:r>
          </w:p>
          <w:p w14:paraId="68745BA4" w14:textId="77777777" w:rsidR="00392EF0" w:rsidRDefault="00392EF0" w:rsidP="006A7C2C">
            <w:pPr>
              <w:rPr>
                <w:bCs/>
                <w:color w:val="000000" w:themeColor="text1"/>
              </w:rPr>
            </w:pPr>
          </w:p>
          <w:p w14:paraId="52EC9DD6" w14:textId="77777777" w:rsidR="00392EF0" w:rsidRDefault="00392EF0" w:rsidP="006A7C2C">
            <w:pPr>
              <w:rPr>
                <w:bCs/>
                <w:color w:val="000000" w:themeColor="text1"/>
              </w:rPr>
            </w:pPr>
          </w:p>
          <w:p w14:paraId="5A6FECDD" w14:textId="77777777" w:rsidR="00392EF0" w:rsidRDefault="00392EF0" w:rsidP="006A7C2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 facilitating the passage on the road or any other road of any class of traffic (including pedestrians)</w:t>
            </w:r>
          </w:p>
        </w:tc>
      </w:tr>
      <w:tr w:rsidR="00392EF0" w14:paraId="45CAA58C" w14:textId="77777777" w:rsidTr="00DF4F52">
        <w:tc>
          <w:tcPr>
            <w:tcW w:w="2263" w:type="dxa"/>
          </w:tcPr>
          <w:p w14:paraId="0523FC21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Cambridge Place</w:t>
            </w:r>
          </w:p>
        </w:tc>
        <w:tc>
          <w:tcPr>
            <w:tcW w:w="4820" w:type="dxa"/>
          </w:tcPr>
          <w:p w14:paraId="508C25A0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Waiting At Any Time</w:t>
            </w:r>
          </w:p>
          <w:p w14:paraId="2B8C4856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Disabled Badge Holders Only</w:t>
            </w:r>
          </w:p>
          <w:p w14:paraId="3FBFE395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Waiting Monday to Saturday 8am-6pm</w:t>
            </w:r>
          </w:p>
        </w:tc>
        <w:tc>
          <w:tcPr>
            <w:tcW w:w="2239" w:type="dxa"/>
            <w:vMerge/>
          </w:tcPr>
          <w:p w14:paraId="3F8AAAE3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3A81130C" w14:textId="77777777" w:rsidTr="00DF4F52">
        <w:tc>
          <w:tcPr>
            <w:tcW w:w="2263" w:type="dxa"/>
          </w:tcPr>
          <w:p w14:paraId="0A3DD8F5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Friarage</w:t>
            </w:r>
            <w:proofErr w:type="spellEnd"/>
            <w:r>
              <w:rPr>
                <w:bCs/>
                <w:color w:val="000000" w:themeColor="text1"/>
              </w:rPr>
              <w:t xml:space="preserve"> Road</w:t>
            </w:r>
          </w:p>
          <w:p w14:paraId="01B8F477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F873B52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Loading 7am-10am &amp; 4pm-7pm</w:t>
            </w:r>
          </w:p>
          <w:p w14:paraId="71FB7435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56A607AB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38F1F99B" w14:textId="77777777" w:rsidTr="00DF4F52">
        <w:tc>
          <w:tcPr>
            <w:tcW w:w="2263" w:type="dxa"/>
          </w:tcPr>
          <w:p w14:paraId="04C48ABB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Gatehouse Close</w:t>
            </w:r>
          </w:p>
        </w:tc>
        <w:tc>
          <w:tcPr>
            <w:tcW w:w="4820" w:type="dxa"/>
          </w:tcPr>
          <w:p w14:paraId="030AD379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Loading 7am-10am &amp; 4pm-7pm</w:t>
            </w:r>
          </w:p>
          <w:p w14:paraId="515F6A86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Waiting At Any Time</w:t>
            </w:r>
          </w:p>
          <w:p w14:paraId="54867EE8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46BF6E29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7683E288" w14:textId="77777777" w:rsidTr="00DF4F52">
        <w:tc>
          <w:tcPr>
            <w:tcW w:w="2263" w:type="dxa"/>
          </w:tcPr>
          <w:p w14:paraId="36017990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Gatehouse Road</w:t>
            </w:r>
          </w:p>
        </w:tc>
        <w:tc>
          <w:tcPr>
            <w:tcW w:w="4820" w:type="dxa"/>
          </w:tcPr>
          <w:p w14:paraId="71A16360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Loading 7am-10am &amp; 4pm-7pm</w:t>
            </w:r>
          </w:p>
          <w:p w14:paraId="576E4073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Waiting At Any Time</w:t>
            </w:r>
          </w:p>
          <w:p w14:paraId="3BAB6F3E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3AD773D7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60E34E0A" w14:textId="77777777" w:rsidTr="00DF4F52">
        <w:tc>
          <w:tcPr>
            <w:tcW w:w="2263" w:type="dxa"/>
          </w:tcPr>
          <w:p w14:paraId="3C967D08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Gatehouse Way</w:t>
            </w:r>
          </w:p>
        </w:tc>
        <w:tc>
          <w:tcPr>
            <w:tcW w:w="4820" w:type="dxa"/>
          </w:tcPr>
          <w:p w14:paraId="74477F09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Loading 7am-10am &amp; 4pm-7pm</w:t>
            </w:r>
          </w:p>
          <w:p w14:paraId="75E16205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 w:rsidRPr="7C9574C4">
              <w:rPr>
                <w:color w:val="000000" w:themeColor="text1"/>
              </w:rPr>
              <w:t>No Waiting At Any Time</w:t>
            </w:r>
          </w:p>
          <w:p w14:paraId="627A4D6E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08F9594B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380C5FE4" w14:textId="77777777" w:rsidTr="00DF4F52">
        <w:trPr>
          <w:trHeight w:val="600"/>
        </w:trPr>
        <w:tc>
          <w:tcPr>
            <w:tcW w:w="2263" w:type="dxa"/>
          </w:tcPr>
          <w:p w14:paraId="0B35AD87" w14:textId="77777777" w:rsidR="00392EF0" w:rsidRDefault="00392EF0" w:rsidP="006A7C2C">
            <w:pPr>
              <w:jc w:val="both"/>
              <w:rPr>
                <w:color w:val="000000" w:themeColor="text1"/>
              </w:rPr>
            </w:pPr>
            <w:r w:rsidRPr="0716AA61">
              <w:rPr>
                <w:color w:val="000000" w:themeColor="text1"/>
              </w:rPr>
              <w:t>Haydon Road</w:t>
            </w:r>
          </w:p>
        </w:tc>
        <w:tc>
          <w:tcPr>
            <w:tcW w:w="4820" w:type="dxa"/>
          </w:tcPr>
          <w:p w14:paraId="254EC9FE" w14:textId="77777777" w:rsidR="00392EF0" w:rsidRDefault="00392EF0" w:rsidP="006A7C2C">
            <w:pPr>
              <w:jc w:val="both"/>
              <w:rPr>
                <w:color w:val="000000" w:themeColor="text1"/>
              </w:rPr>
            </w:pPr>
            <w:r w:rsidRPr="0716AA61">
              <w:rPr>
                <w:color w:val="000000" w:themeColor="text1"/>
              </w:rPr>
              <w:t>No Loading 7am-10am &amp; 4pm-7pm</w:t>
            </w:r>
          </w:p>
          <w:p w14:paraId="5AA7E6B8" w14:textId="77777777" w:rsidR="00392EF0" w:rsidRDefault="00392EF0" w:rsidP="006A7C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764B0BB0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5585C140" w14:textId="77777777" w:rsidTr="00DF4F52">
        <w:tc>
          <w:tcPr>
            <w:tcW w:w="2263" w:type="dxa"/>
          </w:tcPr>
          <w:p w14:paraId="4DC77888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Oxford Road</w:t>
            </w:r>
          </w:p>
        </w:tc>
        <w:tc>
          <w:tcPr>
            <w:tcW w:w="4820" w:type="dxa"/>
          </w:tcPr>
          <w:p w14:paraId="7867D6EA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Loading 7am-10am &amp; 4pm-7pm</w:t>
            </w:r>
          </w:p>
          <w:p w14:paraId="42ACC339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Urban Clearway Mon-Fri 8am-9.30am &amp; 4.30pm-6.30pm</w:t>
            </w:r>
          </w:p>
          <w:p w14:paraId="78CA310E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7FC8CDA2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67C20FD6" w14:textId="77777777" w:rsidTr="00DF4F52">
        <w:tc>
          <w:tcPr>
            <w:tcW w:w="2263" w:type="dxa"/>
          </w:tcPr>
          <w:p w14:paraId="0753A8C4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Oxford Road (A4156)</w:t>
            </w:r>
          </w:p>
        </w:tc>
        <w:tc>
          <w:tcPr>
            <w:tcW w:w="4820" w:type="dxa"/>
          </w:tcPr>
          <w:p w14:paraId="2F7E2BFD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Loading 7am-10am &amp; 4pm-7pm</w:t>
            </w:r>
          </w:p>
          <w:p w14:paraId="166A5903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08E5823D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19A918EB" w14:textId="77777777" w:rsidTr="00392EF0">
        <w:trPr>
          <w:trHeight w:val="393"/>
        </w:trPr>
        <w:tc>
          <w:tcPr>
            <w:tcW w:w="2263" w:type="dxa"/>
          </w:tcPr>
          <w:p w14:paraId="1AE66EFE" w14:textId="77777777" w:rsidR="00392EF0" w:rsidRDefault="00392EF0" w:rsidP="006A7C2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Putman Street</w:t>
            </w:r>
          </w:p>
        </w:tc>
        <w:tc>
          <w:tcPr>
            <w:tcW w:w="4820" w:type="dxa"/>
          </w:tcPr>
          <w:p w14:paraId="153CCF7B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Waiting Monday to Saturday 8am-5.30pm</w:t>
            </w:r>
          </w:p>
        </w:tc>
        <w:tc>
          <w:tcPr>
            <w:tcW w:w="2239" w:type="dxa"/>
            <w:vMerge/>
          </w:tcPr>
          <w:p w14:paraId="58F066EB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392EF0" w14:paraId="75FAB732" w14:textId="77777777" w:rsidTr="00DF4F52">
        <w:trPr>
          <w:trHeight w:val="392"/>
        </w:trPr>
        <w:tc>
          <w:tcPr>
            <w:tcW w:w="2263" w:type="dxa"/>
          </w:tcPr>
          <w:p w14:paraId="0AB5CFEF" w14:textId="77777777" w:rsidR="00392EF0" w:rsidRDefault="00392EF0" w:rsidP="00392EF0">
            <w:r>
              <w:t>Aylesbury Road,</w:t>
            </w:r>
          </w:p>
          <w:p w14:paraId="3EBD6533" w14:textId="77777777" w:rsidR="00392EF0" w:rsidRDefault="00392EF0" w:rsidP="00392EF0">
            <w:r>
              <w:t xml:space="preserve">Hyde Street, </w:t>
            </w:r>
          </w:p>
          <w:p w14:paraId="6F99C2E4" w14:textId="77777777" w:rsidR="00392EF0" w:rsidRDefault="00392EF0" w:rsidP="00392EF0">
            <w:r>
              <w:t xml:space="preserve">Parsley Close, </w:t>
            </w:r>
          </w:p>
          <w:p w14:paraId="5E2FA506" w14:textId="77777777" w:rsidR="00392EF0" w:rsidRDefault="00392EF0" w:rsidP="00392EF0">
            <w:r>
              <w:t>Weston Road</w:t>
            </w:r>
          </w:p>
          <w:p w14:paraId="2989134A" w14:textId="76793BBE" w:rsidR="00392EF0" w:rsidRPr="00392EF0" w:rsidRDefault="00392EF0" w:rsidP="00392EF0">
            <w:pPr>
              <w:rPr>
                <w:b/>
                <w:color w:val="000000" w:themeColor="text1"/>
              </w:rPr>
            </w:pPr>
            <w:r>
              <w:t>London Road.</w:t>
            </w:r>
          </w:p>
          <w:p w14:paraId="0C080569" w14:textId="77777777" w:rsidR="00392EF0" w:rsidRDefault="00392EF0" w:rsidP="006A7C2C">
            <w:pPr>
              <w:rPr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B5C5082" w14:textId="77777777" w:rsidR="00392EF0" w:rsidRDefault="00392EF0" w:rsidP="00392EF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Waiting At Any Time</w:t>
            </w:r>
          </w:p>
          <w:p w14:paraId="2AC43D8D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39" w:type="dxa"/>
            <w:vMerge/>
          </w:tcPr>
          <w:p w14:paraId="457A0ABC" w14:textId="77777777" w:rsidR="00392EF0" w:rsidRDefault="00392EF0" w:rsidP="006A7C2C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072DB728" w14:textId="77777777" w:rsidR="00DF4F52" w:rsidRPr="003F0C8B" w:rsidRDefault="00DF4F52" w:rsidP="00DF4F52">
      <w:pPr>
        <w:rPr>
          <w:b/>
          <w:bCs/>
          <w:sz w:val="32"/>
          <w:szCs w:val="32"/>
        </w:rPr>
      </w:pPr>
    </w:p>
    <w:p w14:paraId="68BDE3E8" w14:textId="77777777" w:rsidR="00DF4F52" w:rsidRPr="00C435AD" w:rsidRDefault="00DF4F52" w:rsidP="00C435AD"/>
    <w:sectPr w:rsidR="00DF4F52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7"/>
    <w:rsid w:val="000A2E26"/>
    <w:rsid w:val="00115813"/>
    <w:rsid w:val="00170193"/>
    <w:rsid w:val="00181B6A"/>
    <w:rsid w:val="001A0856"/>
    <w:rsid w:val="001C516F"/>
    <w:rsid w:val="001C7914"/>
    <w:rsid w:val="001F3327"/>
    <w:rsid w:val="00257C36"/>
    <w:rsid w:val="002622EE"/>
    <w:rsid w:val="002A2E01"/>
    <w:rsid w:val="0036458C"/>
    <w:rsid w:val="00392EF0"/>
    <w:rsid w:val="003C67BC"/>
    <w:rsid w:val="003F5240"/>
    <w:rsid w:val="00413960"/>
    <w:rsid w:val="004C6F15"/>
    <w:rsid w:val="004E3E23"/>
    <w:rsid w:val="005035F7"/>
    <w:rsid w:val="00507BAC"/>
    <w:rsid w:val="00517892"/>
    <w:rsid w:val="00527BA9"/>
    <w:rsid w:val="00534DCB"/>
    <w:rsid w:val="00570D40"/>
    <w:rsid w:val="005E2E91"/>
    <w:rsid w:val="006037A5"/>
    <w:rsid w:val="00641B27"/>
    <w:rsid w:val="006644A2"/>
    <w:rsid w:val="006A6C2E"/>
    <w:rsid w:val="006D3175"/>
    <w:rsid w:val="00735117"/>
    <w:rsid w:val="007A1F54"/>
    <w:rsid w:val="007C2B28"/>
    <w:rsid w:val="007C3FD3"/>
    <w:rsid w:val="007E3EF6"/>
    <w:rsid w:val="007F280A"/>
    <w:rsid w:val="00813951"/>
    <w:rsid w:val="008220E1"/>
    <w:rsid w:val="008572AD"/>
    <w:rsid w:val="008613C6"/>
    <w:rsid w:val="00877632"/>
    <w:rsid w:val="008A4AAF"/>
    <w:rsid w:val="0090090D"/>
    <w:rsid w:val="009277D7"/>
    <w:rsid w:val="0094593F"/>
    <w:rsid w:val="009640F8"/>
    <w:rsid w:val="00966F10"/>
    <w:rsid w:val="00967C00"/>
    <w:rsid w:val="00986B08"/>
    <w:rsid w:val="009B58FB"/>
    <w:rsid w:val="009E3D35"/>
    <w:rsid w:val="00A85FA5"/>
    <w:rsid w:val="00AD6DFD"/>
    <w:rsid w:val="00AE6C02"/>
    <w:rsid w:val="00B61ADB"/>
    <w:rsid w:val="00B638E7"/>
    <w:rsid w:val="00B83B61"/>
    <w:rsid w:val="00B95897"/>
    <w:rsid w:val="00BB0A1B"/>
    <w:rsid w:val="00C435AD"/>
    <w:rsid w:val="00D0357D"/>
    <w:rsid w:val="00D2162D"/>
    <w:rsid w:val="00DB5556"/>
    <w:rsid w:val="00DF4F52"/>
    <w:rsid w:val="00E30754"/>
    <w:rsid w:val="00E8374F"/>
    <w:rsid w:val="00EF088F"/>
    <w:rsid w:val="00F014E0"/>
    <w:rsid w:val="00F22A3B"/>
    <w:rsid w:val="00FA32BA"/>
    <w:rsid w:val="1776F266"/>
    <w:rsid w:val="2126EDC4"/>
    <w:rsid w:val="23518231"/>
    <w:rsid w:val="55360751"/>
    <w:rsid w:val="63E3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39"/>
    <w:rsid w:val="0092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2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39"/>
    <w:rsid w:val="0092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2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62A0CDDA04842A5A2B46C81DAACDA" ma:contentTypeVersion="16" ma:contentTypeDescription="Create a new document." ma:contentTypeScope="" ma:versionID="3a4b64bedf2807c953800e00448f667d">
  <xsd:schema xmlns:xsd="http://www.w3.org/2001/XMLSchema" xmlns:xs="http://www.w3.org/2001/XMLSchema" xmlns:p="http://schemas.microsoft.com/office/2006/metadata/properties" xmlns:ns2="f95e2e6b-2831-47a3-9e7e-0ddd07766ed2" xmlns:ns3="390760e2-c799-49d8-943c-ff84f9e747e0" targetNamespace="http://schemas.microsoft.com/office/2006/metadata/properties" ma:root="true" ma:fieldsID="26fc40d75305a3ef8b307719b0b14082" ns2:_="" ns3:_="">
    <xsd:import namespace="f95e2e6b-2831-47a3-9e7e-0ddd07766ed2"/>
    <xsd:import namespace="390760e2-c799-49d8-943c-ff84f9e74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2e6b-2831-47a3-9e7e-0ddd07766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4609568-1bf5-482d-ad7f-149bbe34e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760e2-c799-49d8-943c-ff84f9e747e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0d73b8f-eaba-4e0d-8b7b-db2cab6e572c}" ma:internalName="TaxCatchAll" ma:showField="CatchAllData" ma:web="390760e2-c799-49d8-943c-ff84f9e74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5e2e6b-2831-47a3-9e7e-0ddd07766ed2">
      <Terms xmlns="http://schemas.microsoft.com/office/infopath/2007/PartnerControls"/>
    </lcf76f155ced4ddcb4097134ff3c332f>
    <TaxCatchAll xmlns="390760e2-c799-49d8-943c-ff84f9e747e0" xsi:nil="true"/>
    <_Flow_SignoffStatus xmlns="f95e2e6b-2831-47a3-9e7e-0ddd07766ed2" xsi:nil="true"/>
  </documentManagement>
</p:properties>
</file>

<file path=customXml/itemProps1.xml><?xml version="1.0" encoding="utf-8"?>
<ds:datastoreItem xmlns:ds="http://schemas.openxmlformats.org/officeDocument/2006/customXml" ds:itemID="{8F76E931-410D-40EF-A137-2CED7BE7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e2e6b-2831-47a3-9e7e-0ddd07766ed2"/>
    <ds:schemaRef ds:uri="390760e2-c799-49d8-943c-ff84f9e7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D2EE3-EE91-44AF-B97F-2C1622F91FE4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90760e2-c799-49d8-943c-ff84f9e747e0"/>
    <ds:schemaRef ds:uri="f95e2e6b-2831-47a3-9e7e-0ddd07766ed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F2F41CE6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ianthomas</cp:lastModifiedBy>
  <cp:revision>2</cp:revision>
  <dcterms:created xsi:type="dcterms:W3CDTF">2023-09-06T10:02:00Z</dcterms:created>
  <dcterms:modified xsi:type="dcterms:W3CDTF">2023-09-06T10:02:00Z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0x010100EB862A0CDDA04842A5A2B46C81DAACDA</vt:lpwstr>
  </property>
  <property fmtid="{D5CDD505-2E9C-101B-9397-08002B2CF9AE}" pid="6" name="Order">
    <vt:r8>63430200</vt:r8>
  </property>
  <property fmtid="{D5CDD505-2E9C-101B-9397-08002B2CF9AE}" pid="7" name="MediaServiceImageTags">
    <vt:lpwstr/>
  </property>
</Properties>
</file>